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35" w:rsidRPr="00DE0919" w:rsidRDefault="00DE0919">
      <w:pPr>
        <w:rPr>
          <w:b/>
          <w:sz w:val="32"/>
          <w:szCs w:val="32"/>
        </w:rPr>
      </w:pPr>
      <w:r w:rsidRPr="00DE0919">
        <w:rPr>
          <w:b/>
          <w:sz w:val="32"/>
          <w:szCs w:val="32"/>
        </w:rPr>
        <w:t>Menu w/b 25</w:t>
      </w:r>
      <w:r w:rsidRPr="00DE0919">
        <w:rPr>
          <w:b/>
          <w:sz w:val="32"/>
          <w:szCs w:val="32"/>
          <w:vertAlign w:val="superscript"/>
        </w:rPr>
        <w:t>th</w:t>
      </w:r>
      <w:r w:rsidRPr="00DE0919">
        <w:rPr>
          <w:b/>
          <w:sz w:val="32"/>
          <w:szCs w:val="32"/>
        </w:rPr>
        <w:t xml:space="preserve"> June 2018</w:t>
      </w:r>
    </w:p>
    <w:p w:rsidR="00DE0919" w:rsidRPr="00DE0919" w:rsidRDefault="00DE0919">
      <w:pPr>
        <w:rPr>
          <w:b/>
          <w:sz w:val="32"/>
          <w:szCs w:val="32"/>
        </w:rPr>
      </w:pPr>
      <w:r w:rsidRPr="00DE0919">
        <w:rPr>
          <w:b/>
          <w:sz w:val="32"/>
          <w:szCs w:val="32"/>
        </w:rPr>
        <w:t>Monday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Chicken nuggets or pizza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Sweetcorn/ salad, chips/ baked potato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Fresh fruit or yoghurt</w:t>
      </w:r>
    </w:p>
    <w:p w:rsidR="00DE0919" w:rsidRPr="00DE0919" w:rsidRDefault="00DE0919">
      <w:pPr>
        <w:rPr>
          <w:b/>
          <w:sz w:val="32"/>
          <w:szCs w:val="32"/>
        </w:rPr>
      </w:pPr>
      <w:r w:rsidRPr="00DE0919">
        <w:rPr>
          <w:b/>
          <w:sz w:val="32"/>
          <w:szCs w:val="32"/>
        </w:rPr>
        <w:t xml:space="preserve">Tuesday 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Chicken in gravy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Peas &amp; carrots, mashed potato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Fruit smoothie</w:t>
      </w:r>
    </w:p>
    <w:p w:rsidR="00DE0919" w:rsidRPr="00DE0919" w:rsidRDefault="00DE0919">
      <w:pPr>
        <w:rPr>
          <w:b/>
          <w:sz w:val="32"/>
          <w:szCs w:val="32"/>
        </w:rPr>
      </w:pPr>
      <w:r w:rsidRPr="00DE0919">
        <w:rPr>
          <w:b/>
          <w:sz w:val="32"/>
          <w:szCs w:val="32"/>
        </w:rPr>
        <w:t>Wednesday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Fish in crumb or macaroni cheese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Mixed vegetable, mashed potato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Frozen yoghurt</w:t>
      </w:r>
    </w:p>
    <w:p w:rsidR="00DE0919" w:rsidRPr="00DE0919" w:rsidRDefault="00DE0919">
      <w:pPr>
        <w:rPr>
          <w:b/>
          <w:sz w:val="32"/>
          <w:szCs w:val="32"/>
        </w:rPr>
      </w:pPr>
      <w:r w:rsidRPr="00DE0919">
        <w:rPr>
          <w:b/>
          <w:sz w:val="32"/>
          <w:szCs w:val="32"/>
        </w:rPr>
        <w:t>Thursday</w:t>
      </w:r>
    </w:p>
    <w:p w:rsidR="00DE0919" w:rsidRP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Hot dogs and beans</w:t>
      </w:r>
    </w:p>
    <w:p w:rsidR="00DE0919" w:rsidRDefault="00DE0919">
      <w:pPr>
        <w:rPr>
          <w:sz w:val="32"/>
          <w:szCs w:val="32"/>
        </w:rPr>
      </w:pPr>
      <w:r w:rsidRPr="00DE0919">
        <w:rPr>
          <w:sz w:val="32"/>
          <w:szCs w:val="32"/>
        </w:rPr>
        <w:t>Muffin and milkshake</w:t>
      </w:r>
    </w:p>
    <w:p w:rsidR="00DE0919" w:rsidRPr="00DE0919" w:rsidRDefault="00DE0919">
      <w:pPr>
        <w:rPr>
          <w:b/>
          <w:sz w:val="32"/>
          <w:szCs w:val="32"/>
        </w:rPr>
      </w:pPr>
      <w:r w:rsidRPr="00DE0919">
        <w:rPr>
          <w:b/>
          <w:sz w:val="32"/>
          <w:szCs w:val="32"/>
        </w:rPr>
        <w:t>Friday</w:t>
      </w:r>
      <w:r>
        <w:rPr>
          <w:b/>
          <w:sz w:val="32"/>
          <w:szCs w:val="32"/>
        </w:rPr>
        <w:t xml:space="preserve"> – school ends at 12 noon</w:t>
      </w:r>
      <w:bookmarkStart w:id="0" w:name="_GoBack"/>
      <w:bookmarkEnd w:id="0"/>
    </w:p>
    <w:p w:rsidR="00DE0919" w:rsidRDefault="00DE0919"/>
    <w:p w:rsidR="00DE0919" w:rsidRDefault="00DE0919"/>
    <w:sectPr w:rsidR="00DE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19"/>
    <w:rsid w:val="00AB3835"/>
    <w:rsid w:val="00D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AB3A"/>
  <w15:chartTrackingRefBased/>
  <w15:docId w15:val="{EE3E5054-A773-4C6E-BBDC-5686A94F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5300CE55.dotm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Crawford</dc:creator>
  <cp:keywords/>
  <dc:description/>
  <cp:lastModifiedBy>T Crawford</cp:lastModifiedBy>
  <cp:revision>1</cp:revision>
  <dcterms:created xsi:type="dcterms:W3CDTF">2018-06-20T13:35:00Z</dcterms:created>
  <dcterms:modified xsi:type="dcterms:W3CDTF">2018-06-20T13:39:00Z</dcterms:modified>
</cp:coreProperties>
</file>