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B3" w:rsidRPr="00C573FF" w:rsidRDefault="00A91E09" w:rsidP="00A91E09">
      <w:pPr>
        <w:jc w:val="center"/>
        <w:rPr>
          <w:sz w:val="23"/>
          <w:szCs w:val="23"/>
          <w:u w:val="single"/>
        </w:rPr>
      </w:pPr>
      <w:r w:rsidRPr="00C573FF">
        <w:rPr>
          <w:sz w:val="23"/>
          <w:szCs w:val="23"/>
          <w:u w:val="single"/>
        </w:rPr>
        <w:t>ROSETTA PRIMARY SCHOOL</w:t>
      </w:r>
    </w:p>
    <w:p w:rsidR="008441C8" w:rsidRPr="00C573FF" w:rsidRDefault="008441C8" w:rsidP="00A91E09">
      <w:pPr>
        <w:rPr>
          <w:sz w:val="23"/>
          <w:szCs w:val="23"/>
          <w:u w:val="single"/>
        </w:rPr>
      </w:pPr>
      <w:r w:rsidRPr="00C573FF">
        <w:rPr>
          <w:sz w:val="23"/>
          <w:szCs w:val="23"/>
          <w:u w:val="single"/>
        </w:rPr>
        <w:t>PARKING</w:t>
      </w:r>
    </w:p>
    <w:p w:rsidR="00B91AE4" w:rsidRPr="00C573FF" w:rsidRDefault="008441C8" w:rsidP="00A91E09">
      <w:pPr>
        <w:rPr>
          <w:sz w:val="23"/>
          <w:szCs w:val="23"/>
        </w:rPr>
      </w:pPr>
      <w:r w:rsidRPr="00C573FF">
        <w:rPr>
          <w:sz w:val="23"/>
          <w:szCs w:val="23"/>
        </w:rPr>
        <w:t xml:space="preserve">The DOE Roads Service has recently had a survey of the parking around the school.  They have reinforced the NO PARKING AREAS.  There should be NO parking on the </w:t>
      </w:r>
      <w:proofErr w:type="spellStart"/>
      <w:r w:rsidRPr="00C573FF">
        <w:rPr>
          <w:sz w:val="23"/>
          <w:szCs w:val="23"/>
        </w:rPr>
        <w:t>Zig-Zag</w:t>
      </w:r>
      <w:proofErr w:type="spellEnd"/>
      <w:r w:rsidRPr="00C573FF">
        <w:rPr>
          <w:sz w:val="23"/>
          <w:szCs w:val="23"/>
        </w:rPr>
        <w:t xml:space="preserve"> lines, </w:t>
      </w:r>
      <w:r w:rsidR="00B91AE4" w:rsidRPr="00C573FF">
        <w:rPr>
          <w:sz w:val="23"/>
          <w:szCs w:val="23"/>
        </w:rPr>
        <w:t xml:space="preserve">Yellow Lines and on the RED areas.  </w:t>
      </w:r>
      <w:r w:rsidR="002D646A" w:rsidRPr="00C573FF">
        <w:rPr>
          <w:sz w:val="23"/>
          <w:szCs w:val="23"/>
        </w:rPr>
        <w:t xml:space="preserve">Parking in these areas not only obstructs the view of the Crossing Patrol person but is illegal and subject to a Parking fine.  </w:t>
      </w:r>
      <w:r w:rsidR="00B91AE4" w:rsidRPr="00C573FF">
        <w:rPr>
          <w:sz w:val="23"/>
          <w:szCs w:val="23"/>
        </w:rPr>
        <w:t>Also do not park over neighbouring driveways.</w:t>
      </w:r>
      <w:r w:rsidR="002D646A" w:rsidRPr="00C573FF">
        <w:rPr>
          <w:sz w:val="23"/>
          <w:szCs w:val="23"/>
        </w:rPr>
        <w:t xml:space="preserve">  </w:t>
      </w:r>
      <w:r w:rsidR="00B91AE4" w:rsidRPr="00C573FF">
        <w:rPr>
          <w:sz w:val="23"/>
          <w:szCs w:val="23"/>
        </w:rPr>
        <w:t xml:space="preserve">The crossing Patrol person should be used </w:t>
      </w:r>
      <w:r w:rsidR="002D646A" w:rsidRPr="00C573FF">
        <w:rPr>
          <w:sz w:val="23"/>
          <w:szCs w:val="23"/>
        </w:rPr>
        <w:t>when</w:t>
      </w:r>
      <w:r w:rsidR="00B91AE4" w:rsidRPr="00C573FF">
        <w:rPr>
          <w:sz w:val="23"/>
          <w:szCs w:val="23"/>
        </w:rPr>
        <w:t xml:space="preserve"> cross</w:t>
      </w:r>
      <w:r w:rsidR="002D646A" w:rsidRPr="00C573FF">
        <w:rPr>
          <w:sz w:val="23"/>
          <w:szCs w:val="23"/>
        </w:rPr>
        <w:t xml:space="preserve">ing </w:t>
      </w:r>
      <w:r w:rsidR="00B91AE4" w:rsidRPr="00C573FF">
        <w:rPr>
          <w:sz w:val="23"/>
          <w:szCs w:val="23"/>
        </w:rPr>
        <w:t>the road</w:t>
      </w:r>
      <w:r w:rsidR="002D646A" w:rsidRPr="00C573FF">
        <w:rPr>
          <w:sz w:val="23"/>
          <w:szCs w:val="23"/>
        </w:rPr>
        <w:t>.</w:t>
      </w:r>
      <w:r w:rsidR="00B91AE4" w:rsidRPr="00C573FF">
        <w:rPr>
          <w:sz w:val="23"/>
          <w:szCs w:val="23"/>
        </w:rPr>
        <w:t xml:space="preserve"> </w:t>
      </w:r>
    </w:p>
    <w:p w:rsidR="00F81AA1" w:rsidRPr="00C573FF" w:rsidRDefault="00F81AA1" w:rsidP="00A91E09">
      <w:pPr>
        <w:rPr>
          <w:sz w:val="23"/>
          <w:szCs w:val="23"/>
          <w:u w:val="single"/>
        </w:rPr>
      </w:pPr>
      <w:r w:rsidRPr="00C573FF">
        <w:rPr>
          <w:sz w:val="23"/>
          <w:szCs w:val="23"/>
          <w:u w:val="single"/>
        </w:rPr>
        <w:t>SCHOOL CROSSING PATROL</w:t>
      </w:r>
    </w:p>
    <w:p w:rsidR="00F81AA1" w:rsidRPr="00C573FF" w:rsidRDefault="00F81AA1" w:rsidP="00A91E09">
      <w:pPr>
        <w:rPr>
          <w:sz w:val="23"/>
          <w:szCs w:val="23"/>
        </w:rPr>
      </w:pPr>
      <w:r w:rsidRPr="00C573FF">
        <w:rPr>
          <w:sz w:val="23"/>
          <w:szCs w:val="23"/>
        </w:rPr>
        <w:t>Our crossing patrol lady was recently verbally abused by a parent.  Ms Robinson’s employer, the Education Authority, has zero tolerance policy towards such actions and the EA solicitor has informed me that any future instances will be reported to the PSNI.</w:t>
      </w:r>
    </w:p>
    <w:p w:rsidR="002D646A" w:rsidRPr="00C573FF" w:rsidRDefault="002D646A" w:rsidP="00A91E09">
      <w:pPr>
        <w:rPr>
          <w:sz w:val="23"/>
          <w:szCs w:val="23"/>
          <w:u w:val="single"/>
        </w:rPr>
      </w:pPr>
      <w:r w:rsidRPr="00C573FF">
        <w:rPr>
          <w:sz w:val="23"/>
          <w:szCs w:val="23"/>
          <w:u w:val="single"/>
        </w:rPr>
        <w:t>ATTENDANCE</w:t>
      </w:r>
    </w:p>
    <w:p w:rsidR="002D646A" w:rsidRPr="00C573FF" w:rsidRDefault="002D646A" w:rsidP="00A91E09">
      <w:pPr>
        <w:rPr>
          <w:sz w:val="23"/>
          <w:szCs w:val="23"/>
        </w:rPr>
      </w:pPr>
      <w:r w:rsidRPr="00C573FF">
        <w:rPr>
          <w:sz w:val="23"/>
          <w:szCs w:val="23"/>
        </w:rPr>
        <w:t>School starts for all pupils at 08.45 any pupil arriving after 08.55 will be marked Late this will reduced their % attendance mark.  If your child is absent for any reason the school should be contacted as soon as possible on the first day of absence.</w:t>
      </w:r>
      <w:r w:rsidR="00750BB6" w:rsidRPr="00C573FF">
        <w:rPr>
          <w:sz w:val="23"/>
          <w:szCs w:val="23"/>
        </w:rPr>
        <w:t xml:space="preserve">  A note should be sent into the class teacher upon their return.</w:t>
      </w:r>
    </w:p>
    <w:p w:rsidR="00750BB6" w:rsidRPr="00C573FF" w:rsidRDefault="00750BB6" w:rsidP="00A91E09">
      <w:pPr>
        <w:rPr>
          <w:rStyle w:val="Hyperlink"/>
          <w:sz w:val="23"/>
          <w:szCs w:val="23"/>
        </w:rPr>
      </w:pPr>
      <w:r w:rsidRPr="00C573FF">
        <w:rPr>
          <w:sz w:val="23"/>
          <w:szCs w:val="23"/>
        </w:rPr>
        <w:t xml:space="preserve">The school can be contacted on 028 90491650 / 028 90647556 or email </w:t>
      </w:r>
      <w:hyperlink r:id="rId5" w:history="1">
        <w:r w:rsidRPr="00C573FF">
          <w:rPr>
            <w:rStyle w:val="Hyperlink"/>
            <w:sz w:val="23"/>
            <w:szCs w:val="23"/>
          </w:rPr>
          <w:t>losborne109@c2kni.net</w:t>
        </w:r>
      </w:hyperlink>
    </w:p>
    <w:p w:rsidR="00B76DAB" w:rsidRPr="00C573FF" w:rsidRDefault="00F81AA1" w:rsidP="00A91E09">
      <w:pPr>
        <w:rPr>
          <w:sz w:val="23"/>
          <w:szCs w:val="23"/>
          <w:u w:val="single"/>
        </w:rPr>
      </w:pPr>
      <w:r w:rsidRPr="00C573FF">
        <w:rPr>
          <w:sz w:val="23"/>
          <w:szCs w:val="23"/>
          <w:u w:val="single"/>
        </w:rPr>
        <w:t>RELATIONSHIPS AND SEXUALITY EDUCATION</w:t>
      </w:r>
    </w:p>
    <w:p w:rsidR="00F81AA1" w:rsidRPr="00C573FF" w:rsidRDefault="003E3C78" w:rsidP="00A91E09">
      <w:pPr>
        <w:rPr>
          <w:sz w:val="23"/>
          <w:szCs w:val="23"/>
        </w:rPr>
      </w:pPr>
      <w:r w:rsidRPr="00C573FF">
        <w:rPr>
          <w:sz w:val="23"/>
          <w:szCs w:val="23"/>
        </w:rPr>
        <w:t xml:space="preserve">This is a statutory area of the NI curriculum and in primary school appropriate areas are usually taught through the Personal Development and Understanding strands of the PDMU programme as well as in the World </w:t>
      </w:r>
      <w:proofErr w:type="gramStart"/>
      <w:r w:rsidRPr="00C573FF">
        <w:rPr>
          <w:sz w:val="23"/>
          <w:szCs w:val="23"/>
        </w:rPr>
        <w:t>Around</w:t>
      </w:r>
      <w:proofErr w:type="gramEnd"/>
      <w:r w:rsidRPr="00C573FF">
        <w:rPr>
          <w:sz w:val="23"/>
          <w:szCs w:val="23"/>
        </w:rPr>
        <w:t xml:space="preserve"> Us topics.  The Department </w:t>
      </w:r>
      <w:r w:rsidR="00576B10" w:rsidRPr="00C573FF">
        <w:rPr>
          <w:sz w:val="23"/>
          <w:szCs w:val="23"/>
        </w:rPr>
        <w:t>of</w:t>
      </w:r>
      <w:r w:rsidRPr="00C573FF">
        <w:rPr>
          <w:sz w:val="23"/>
          <w:szCs w:val="23"/>
        </w:rPr>
        <w:t xml:space="preserve"> Education now requires that we produce a policy document for RSE.  Accordingly, a draft policy which has been approved by the Board of Governors is now on the school website</w:t>
      </w:r>
      <w:r w:rsidR="008E3542" w:rsidRPr="00C573FF">
        <w:rPr>
          <w:sz w:val="23"/>
          <w:szCs w:val="23"/>
        </w:rPr>
        <w:t xml:space="preserve"> (www.rosettaps.co.uk)</w:t>
      </w:r>
      <w:r w:rsidRPr="00C573FF">
        <w:rPr>
          <w:sz w:val="23"/>
          <w:szCs w:val="23"/>
        </w:rPr>
        <w:t>.  We would appreciate it if all parents could read it before it is officially adopted.  We will be very happy to receive suggestions for alteration and they will be very carefully considered for inclusion in the policy.</w:t>
      </w:r>
    </w:p>
    <w:p w:rsidR="008E3542" w:rsidRPr="00C573FF" w:rsidRDefault="008E3542" w:rsidP="00A91E09">
      <w:pPr>
        <w:rPr>
          <w:sz w:val="23"/>
          <w:szCs w:val="23"/>
          <w:u w:val="single"/>
        </w:rPr>
      </w:pPr>
      <w:r w:rsidRPr="00C573FF">
        <w:rPr>
          <w:sz w:val="23"/>
          <w:szCs w:val="23"/>
          <w:u w:val="single"/>
        </w:rPr>
        <w:t>NSPCC</w:t>
      </w:r>
    </w:p>
    <w:p w:rsidR="008E3542" w:rsidRPr="00C573FF" w:rsidRDefault="008E3542" w:rsidP="00A91E09">
      <w:pPr>
        <w:rPr>
          <w:sz w:val="23"/>
          <w:szCs w:val="23"/>
        </w:rPr>
      </w:pPr>
      <w:r w:rsidRPr="00C573FF">
        <w:rPr>
          <w:sz w:val="23"/>
          <w:szCs w:val="23"/>
        </w:rPr>
        <w:t xml:space="preserve">Rosetta has been chosen as a pilot school for the </w:t>
      </w:r>
      <w:proofErr w:type="gramStart"/>
      <w:r w:rsidRPr="00C573FF">
        <w:rPr>
          <w:sz w:val="23"/>
          <w:szCs w:val="23"/>
        </w:rPr>
        <w:t>NSPCC</w:t>
      </w:r>
      <w:r w:rsidR="00576B10" w:rsidRPr="00C573FF">
        <w:rPr>
          <w:sz w:val="23"/>
          <w:szCs w:val="23"/>
        </w:rPr>
        <w:t xml:space="preserve"> </w:t>
      </w:r>
      <w:r w:rsidRPr="00C573FF">
        <w:rPr>
          <w:sz w:val="23"/>
          <w:szCs w:val="23"/>
        </w:rPr>
        <w:t>”</w:t>
      </w:r>
      <w:proofErr w:type="gramEnd"/>
      <w:r w:rsidR="00576B10" w:rsidRPr="00C573FF">
        <w:rPr>
          <w:sz w:val="23"/>
          <w:szCs w:val="23"/>
        </w:rPr>
        <w:t xml:space="preserve">Keeping Safe” project.  This was developed by the NSPCC and a range of schools; and funded by the Department of Education. There is a programme of nine lessons and teaching materials for each year group.  Before we begin the programme we would welcome your views.  The computer suite will be open for viewing the lessons on </w:t>
      </w:r>
      <w:r w:rsidR="009D4498">
        <w:rPr>
          <w:sz w:val="23"/>
          <w:szCs w:val="23"/>
        </w:rPr>
        <w:t>Monday 6</w:t>
      </w:r>
      <w:r w:rsidR="00327CED">
        <w:rPr>
          <w:sz w:val="23"/>
          <w:szCs w:val="23"/>
        </w:rPr>
        <w:t xml:space="preserve"> March </w:t>
      </w:r>
      <w:r w:rsidR="00576B10" w:rsidRPr="00C573FF">
        <w:rPr>
          <w:sz w:val="23"/>
          <w:szCs w:val="23"/>
        </w:rPr>
        <w:t>from 2.00</w:t>
      </w:r>
      <w:r w:rsidR="00327CED">
        <w:rPr>
          <w:sz w:val="23"/>
          <w:szCs w:val="23"/>
        </w:rPr>
        <w:t xml:space="preserve"> </w:t>
      </w:r>
      <w:r w:rsidR="00576B10" w:rsidRPr="00C573FF">
        <w:rPr>
          <w:sz w:val="23"/>
          <w:szCs w:val="23"/>
        </w:rPr>
        <w:t>– 7.00 pm.</w:t>
      </w:r>
    </w:p>
    <w:p w:rsidR="00576B10" w:rsidRPr="00C573FF" w:rsidRDefault="00576B10" w:rsidP="00A91E09">
      <w:pPr>
        <w:rPr>
          <w:sz w:val="23"/>
          <w:szCs w:val="23"/>
        </w:rPr>
      </w:pPr>
      <w:r w:rsidRPr="00C573FF">
        <w:rPr>
          <w:sz w:val="23"/>
          <w:szCs w:val="23"/>
        </w:rPr>
        <w:t xml:space="preserve">There are also two short videos about the programme which can be found at </w:t>
      </w:r>
    </w:p>
    <w:p w:rsidR="00576B10" w:rsidRPr="00C573FF" w:rsidRDefault="00535535" w:rsidP="00A91E09">
      <w:pPr>
        <w:rPr>
          <w:sz w:val="23"/>
          <w:szCs w:val="23"/>
        </w:rPr>
      </w:pPr>
      <w:hyperlink r:id="rId6" w:history="1">
        <w:proofErr w:type="gramStart"/>
        <w:r w:rsidR="00576B10" w:rsidRPr="00C573FF">
          <w:rPr>
            <w:rStyle w:val="Hyperlink"/>
            <w:sz w:val="23"/>
            <w:szCs w:val="23"/>
          </w:rPr>
          <w:t>https://youtu.be/GMJCjnrXFdU</w:t>
        </w:r>
      </w:hyperlink>
      <w:r w:rsidR="00576B10" w:rsidRPr="00C573FF">
        <w:rPr>
          <w:sz w:val="23"/>
          <w:szCs w:val="23"/>
        </w:rPr>
        <w:t xml:space="preserve"> Animated Explainer for NSPCC Keeping Safe </w:t>
      </w:r>
      <w:r w:rsidR="000D516D" w:rsidRPr="00C573FF">
        <w:rPr>
          <w:sz w:val="23"/>
          <w:szCs w:val="23"/>
        </w:rPr>
        <w:t>Programme.</w:t>
      </w:r>
      <w:proofErr w:type="gramEnd"/>
    </w:p>
    <w:p w:rsidR="000D516D" w:rsidRPr="00C573FF" w:rsidRDefault="00535535" w:rsidP="00A91E09">
      <w:pPr>
        <w:rPr>
          <w:sz w:val="23"/>
          <w:szCs w:val="23"/>
        </w:rPr>
      </w:pPr>
      <w:hyperlink r:id="rId7" w:history="1">
        <w:r w:rsidR="000D516D" w:rsidRPr="00C573FF">
          <w:rPr>
            <w:rStyle w:val="Hyperlink"/>
            <w:sz w:val="23"/>
            <w:szCs w:val="23"/>
          </w:rPr>
          <w:t>https://youtu.be/1htjdFiX5Tc</w:t>
        </w:r>
      </w:hyperlink>
      <w:r w:rsidR="000D516D" w:rsidRPr="00C573FF">
        <w:rPr>
          <w:sz w:val="23"/>
          <w:szCs w:val="23"/>
        </w:rPr>
        <w:t xml:space="preserve"> Parents Guide to NSPCC Keeping Safe Programme</w:t>
      </w:r>
    </w:p>
    <w:p w:rsidR="00750BB6" w:rsidRDefault="00883266" w:rsidP="00A91E09">
      <w:pPr>
        <w:rPr>
          <w:sz w:val="23"/>
          <w:szCs w:val="23"/>
        </w:rPr>
      </w:pPr>
      <w:r w:rsidRPr="00C573FF">
        <w:rPr>
          <w:sz w:val="23"/>
          <w:szCs w:val="23"/>
        </w:rPr>
        <w:t>R IRVINE</w:t>
      </w:r>
    </w:p>
    <w:p w:rsidR="00D42C20" w:rsidRDefault="00D42C20" w:rsidP="00A91E09">
      <w:pPr>
        <w:rPr>
          <w:sz w:val="23"/>
          <w:szCs w:val="23"/>
        </w:rPr>
      </w:pPr>
      <w:r>
        <w:rPr>
          <w:sz w:val="23"/>
          <w:szCs w:val="23"/>
        </w:rPr>
        <w:t>PRINCIPAL</w:t>
      </w:r>
    </w:p>
    <w:p w:rsidR="00F80DDD" w:rsidRDefault="00F80DDD" w:rsidP="00A91E09">
      <w:pPr>
        <w:rPr>
          <w:sz w:val="23"/>
          <w:szCs w:val="23"/>
        </w:rPr>
      </w:pPr>
      <w:r>
        <w:rPr>
          <w:sz w:val="23"/>
          <w:szCs w:val="23"/>
        </w:rPr>
        <w:t xml:space="preserve">Easter Holidays: 10 April – 21 April (inclusive) </w:t>
      </w:r>
      <w:r w:rsidR="00535535">
        <w:rPr>
          <w:sz w:val="23"/>
          <w:szCs w:val="23"/>
        </w:rPr>
        <w:t>School will finish at 12 noon on Friday 7 April 2017</w:t>
      </w:r>
      <w:bookmarkStart w:id="0" w:name="_GoBack"/>
      <w:bookmarkEnd w:id="0"/>
    </w:p>
    <w:sectPr w:rsidR="00F80DDD" w:rsidSect="00C573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09"/>
    <w:rsid w:val="000076B3"/>
    <w:rsid w:val="000D516D"/>
    <w:rsid w:val="00287AAB"/>
    <w:rsid w:val="002D646A"/>
    <w:rsid w:val="00327CED"/>
    <w:rsid w:val="003E3C78"/>
    <w:rsid w:val="00535535"/>
    <w:rsid w:val="00576B10"/>
    <w:rsid w:val="0073545A"/>
    <w:rsid w:val="00750BB6"/>
    <w:rsid w:val="008441C8"/>
    <w:rsid w:val="00883266"/>
    <w:rsid w:val="008E3542"/>
    <w:rsid w:val="009D4498"/>
    <w:rsid w:val="00A91E09"/>
    <w:rsid w:val="00B76DAB"/>
    <w:rsid w:val="00B91AE4"/>
    <w:rsid w:val="00C573FF"/>
    <w:rsid w:val="00D25947"/>
    <w:rsid w:val="00D42C20"/>
    <w:rsid w:val="00DD7A43"/>
    <w:rsid w:val="00F21995"/>
    <w:rsid w:val="00F80DDD"/>
    <w:rsid w:val="00F81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BB6"/>
    <w:rPr>
      <w:color w:val="0000FF" w:themeColor="hyperlink"/>
      <w:u w:val="single"/>
    </w:rPr>
  </w:style>
  <w:style w:type="paragraph" w:styleId="BalloonText">
    <w:name w:val="Balloon Text"/>
    <w:basedOn w:val="Normal"/>
    <w:link w:val="BalloonTextChar"/>
    <w:uiPriority w:val="99"/>
    <w:semiHidden/>
    <w:unhideWhenUsed/>
    <w:rsid w:val="0032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BB6"/>
    <w:rPr>
      <w:color w:val="0000FF" w:themeColor="hyperlink"/>
      <w:u w:val="single"/>
    </w:rPr>
  </w:style>
  <w:style w:type="paragraph" w:styleId="BalloonText">
    <w:name w:val="Balloon Text"/>
    <w:basedOn w:val="Normal"/>
    <w:link w:val="BalloonTextChar"/>
    <w:uiPriority w:val="99"/>
    <w:semiHidden/>
    <w:unhideWhenUsed/>
    <w:rsid w:val="0032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1htjdFiX5T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GMJCjnrXFdU" TargetMode="External"/><Relationship Id="rId5" Type="http://schemas.openxmlformats.org/officeDocument/2006/relationships/hyperlink" Target="mailto:losborne109@c2kn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616F3E81</Template>
  <TotalTime>314</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Osborne</dc:creator>
  <cp:lastModifiedBy>L Osborne</cp:lastModifiedBy>
  <cp:revision>13</cp:revision>
  <cp:lastPrinted>2017-02-27T10:38:00Z</cp:lastPrinted>
  <dcterms:created xsi:type="dcterms:W3CDTF">2017-02-22T12:13:00Z</dcterms:created>
  <dcterms:modified xsi:type="dcterms:W3CDTF">2017-02-27T11:46:00Z</dcterms:modified>
</cp:coreProperties>
</file>